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：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健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康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eastAsia="方正小标宋_GBK"/>
          <w:sz w:val="44"/>
          <w:szCs w:val="44"/>
        </w:rPr>
        <w:t>证</w:t>
      </w:r>
      <w:r>
        <w:rPr>
          <w:rFonts w:ascii="方正小标宋_GBK" w:eastAsia="方正小标宋_GBK"/>
          <w:sz w:val="44"/>
          <w:szCs w:val="44"/>
        </w:rPr>
        <w:t xml:space="preserve">  </w:t>
      </w:r>
      <w:r>
        <w:rPr>
          <w:rFonts w:hint="eastAsia" w:ascii="方正小标宋_GBK" w:eastAsia="方正小标宋_GBK"/>
          <w:sz w:val="44"/>
          <w:szCs w:val="44"/>
        </w:rPr>
        <w:t>明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（仅供参考）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本单位参赛队员：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共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人经体检合格，健康状况良好，自愿参赛。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***</w:t>
      </w:r>
      <w:r>
        <w:rPr>
          <w:rFonts w:hint="eastAsia" w:ascii="仿宋_GB2312" w:eastAsia="仿宋_GB2312"/>
          <w:sz w:val="32"/>
          <w:szCs w:val="32"/>
        </w:rPr>
        <w:t>（单位）工会</w:t>
      </w:r>
    </w:p>
    <w:p>
      <w:pPr>
        <w:ind w:firstLine="6240" w:firstLineChars="1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FA2"/>
    <w:rsid w:val="00001956"/>
    <w:rsid w:val="00015BB8"/>
    <w:rsid w:val="00042FA0"/>
    <w:rsid w:val="000601C7"/>
    <w:rsid w:val="000D259D"/>
    <w:rsid w:val="001101C6"/>
    <w:rsid w:val="0013721B"/>
    <w:rsid w:val="001451D6"/>
    <w:rsid w:val="00150ABA"/>
    <w:rsid w:val="0017797B"/>
    <w:rsid w:val="001B1803"/>
    <w:rsid w:val="001C7EAC"/>
    <w:rsid w:val="001D0CEB"/>
    <w:rsid w:val="001F6F3A"/>
    <w:rsid w:val="002017B0"/>
    <w:rsid w:val="00220186"/>
    <w:rsid w:val="002225B1"/>
    <w:rsid w:val="0022437E"/>
    <w:rsid w:val="002272FE"/>
    <w:rsid w:val="00237E8D"/>
    <w:rsid w:val="00254315"/>
    <w:rsid w:val="002545C8"/>
    <w:rsid w:val="00285766"/>
    <w:rsid w:val="00285D8F"/>
    <w:rsid w:val="00291237"/>
    <w:rsid w:val="002B160F"/>
    <w:rsid w:val="002B7631"/>
    <w:rsid w:val="002C20F1"/>
    <w:rsid w:val="002F617A"/>
    <w:rsid w:val="00306D80"/>
    <w:rsid w:val="00332870"/>
    <w:rsid w:val="00352313"/>
    <w:rsid w:val="00353773"/>
    <w:rsid w:val="003A03AC"/>
    <w:rsid w:val="003B0DB9"/>
    <w:rsid w:val="003C5234"/>
    <w:rsid w:val="003E1893"/>
    <w:rsid w:val="003F3FFA"/>
    <w:rsid w:val="00424AA2"/>
    <w:rsid w:val="00424E4C"/>
    <w:rsid w:val="004416E6"/>
    <w:rsid w:val="00463A25"/>
    <w:rsid w:val="00464926"/>
    <w:rsid w:val="004700B4"/>
    <w:rsid w:val="00470F25"/>
    <w:rsid w:val="00476AF7"/>
    <w:rsid w:val="00495461"/>
    <w:rsid w:val="004B2FE8"/>
    <w:rsid w:val="004C3433"/>
    <w:rsid w:val="004C6589"/>
    <w:rsid w:val="004D3872"/>
    <w:rsid w:val="004D7B8C"/>
    <w:rsid w:val="004E2E44"/>
    <w:rsid w:val="004F1025"/>
    <w:rsid w:val="004F2621"/>
    <w:rsid w:val="00534E8D"/>
    <w:rsid w:val="00554405"/>
    <w:rsid w:val="005765F7"/>
    <w:rsid w:val="005858D0"/>
    <w:rsid w:val="00595B81"/>
    <w:rsid w:val="005B3E89"/>
    <w:rsid w:val="005C08C1"/>
    <w:rsid w:val="005C0950"/>
    <w:rsid w:val="005D3A6B"/>
    <w:rsid w:val="005E0610"/>
    <w:rsid w:val="005F0A8C"/>
    <w:rsid w:val="005F3095"/>
    <w:rsid w:val="005F30BC"/>
    <w:rsid w:val="00610DFB"/>
    <w:rsid w:val="0062658D"/>
    <w:rsid w:val="00651174"/>
    <w:rsid w:val="0069311D"/>
    <w:rsid w:val="00697B1B"/>
    <w:rsid w:val="006C3760"/>
    <w:rsid w:val="006C7196"/>
    <w:rsid w:val="006F27BC"/>
    <w:rsid w:val="00705C79"/>
    <w:rsid w:val="00720B96"/>
    <w:rsid w:val="00721920"/>
    <w:rsid w:val="00725559"/>
    <w:rsid w:val="007338DE"/>
    <w:rsid w:val="00740CAA"/>
    <w:rsid w:val="007558D5"/>
    <w:rsid w:val="0075705F"/>
    <w:rsid w:val="00782ACB"/>
    <w:rsid w:val="00784991"/>
    <w:rsid w:val="00792327"/>
    <w:rsid w:val="007C4FA2"/>
    <w:rsid w:val="007E0AEF"/>
    <w:rsid w:val="007E61ED"/>
    <w:rsid w:val="007F3D92"/>
    <w:rsid w:val="008204CD"/>
    <w:rsid w:val="0082672E"/>
    <w:rsid w:val="00832FF3"/>
    <w:rsid w:val="00867685"/>
    <w:rsid w:val="00872F0A"/>
    <w:rsid w:val="0089327F"/>
    <w:rsid w:val="00897857"/>
    <w:rsid w:val="008A68B2"/>
    <w:rsid w:val="008D0B33"/>
    <w:rsid w:val="008E2F05"/>
    <w:rsid w:val="008F02EA"/>
    <w:rsid w:val="009018CD"/>
    <w:rsid w:val="0090566B"/>
    <w:rsid w:val="00960E31"/>
    <w:rsid w:val="00966568"/>
    <w:rsid w:val="0097165C"/>
    <w:rsid w:val="009960F7"/>
    <w:rsid w:val="009C35DF"/>
    <w:rsid w:val="009C766E"/>
    <w:rsid w:val="009D40D3"/>
    <w:rsid w:val="00A3067A"/>
    <w:rsid w:val="00A823B0"/>
    <w:rsid w:val="00AA6A01"/>
    <w:rsid w:val="00AC0A03"/>
    <w:rsid w:val="00AD3EA4"/>
    <w:rsid w:val="00AE2602"/>
    <w:rsid w:val="00AF42BC"/>
    <w:rsid w:val="00B00BC6"/>
    <w:rsid w:val="00B301D6"/>
    <w:rsid w:val="00B34147"/>
    <w:rsid w:val="00B5627F"/>
    <w:rsid w:val="00B6698A"/>
    <w:rsid w:val="00B80095"/>
    <w:rsid w:val="00B829C3"/>
    <w:rsid w:val="00B8783F"/>
    <w:rsid w:val="00B919DE"/>
    <w:rsid w:val="00B93750"/>
    <w:rsid w:val="00B93886"/>
    <w:rsid w:val="00B97D40"/>
    <w:rsid w:val="00BA5DF6"/>
    <w:rsid w:val="00BD7A83"/>
    <w:rsid w:val="00C076CF"/>
    <w:rsid w:val="00C3507B"/>
    <w:rsid w:val="00C43095"/>
    <w:rsid w:val="00C60C59"/>
    <w:rsid w:val="00CA11BD"/>
    <w:rsid w:val="00CB26C0"/>
    <w:rsid w:val="00CB4EB8"/>
    <w:rsid w:val="00CD1236"/>
    <w:rsid w:val="00D041FD"/>
    <w:rsid w:val="00D17C02"/>
    <w:rsid w:val="00D23F9F"/>
    <w:rsid w:val="00D24172"/>
    <w:rsid w:val="00D27031"/>
    <w:rsid w:val="00D27C66"/>
    <w:rsid w:val="00D458C8"/>
    <w:rsid w:val="00D533E6"/>
    <w:rsid w:val="00D5698A"/>
    <w:rsid w:val="00D56BEA"/>
    <w:rsid w:val="00D77B0C"/>
    <w:rsid w:val="00D77C1D"/>
    <w:rsid w:val="00D8512D"/>
    <w:rsid w:val="00DA1B5D"/>
    <w:rsid w:val="00DA43DD"/>
    <w:rsid w:val="00DA53AA"/>
    <w:rsid w:val="00DA5E64"/>
    <w:rsid w:val="00DB5CB3"/>
    <w:rsid w:val="00DB6EBA"/>
    <w:rsid w:val="00DD3871"/>
    <w:rsid w:val="00DE77B6"/>
    <w:rsid w:val="00DF501E"/>
    <w:rsid w:val="00E01967"/>
    <w:rsid w:val="00E3225A"/>
    <w:rsid w:val="00E72AFD"/>
    <w:rsid w:val="00E73495"/>
    <w:rsid w:val="00EA730A"/>
    <w:rsid w:val="00EB5F0F"/>
    <w:rsid w:val="00EC0BA0"/>
    <w:rsid w:val="00EC25B1"/>
    <w:rsid w:val="00EC3BC1"/>
    <w:rsid w:val="00EC7DD8"/>
    <w:rsid w:val="00ED1468"/>
    <w:rsid w:val="00EF79C9"/>
    <w:rsid w:val="00F01037"/>
    <w:rsid w:val="00F01CEF"/>
    <w:rsid w:val="00F11D48"/>
    <w:rsid w:val="00F251C5"/>
    <w:rsid w:val="00F84B99"/>
    <w:rsid w:val="00FC3951"/>
    <w:rsid w:val="00FD17E7"/>
    <w:rsid w:val="00FE0A0E"/>
    <w:rsid w:val="00FF267D"/>
    <w:rsid w:val="28FB17AD"/>
    <w:rsid w:val="3E8C3700"/>
    <w:rsid w:val="574E374A"/>
    <w:rsid w:val="735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Emphasis"/>
    <w:basedOn w:val="5"/>
    <w:qFormat/>
    <w:uiPriority w:val="99"/>
    <w:rPr>
      <w:rFonts w:cs="Times New Roman"/>
      <w:i/>
      <w:iCs/>
    </w:rPr>
  </w:style>
  <w:style w:type="character" w:customStyle="1" w:styleId="8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5"/>
    <w:link w:val="2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16</Words>
  <Characters>93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2017-10-11T01:33:00Z</dcterms:created>
  <dc:creator>雷志聪</dc:creator>
  <cp:lastModifiedBy>admin</cp:lastModifiedBy>
  <cp:lastPrinted>2017-10-11T10:08:00Z</cp:lastPrinted>
  <dcterms:modified xsi:type="dcterms:W3CDTF">2018-09-18T09:16:10Z</dcterms:modified>
  <dc:title>附件1：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